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188D" w14:textId="77777777" w:rsidR="0005340F" w:rsidRPr="00CC048D" w:rsidRDefault="0005340F" w:rsidP="00CC048D">
      <w:pPr>
        <w:pStyle w:val="Title"/>
        <w:spacing w:before="240"/>
        <w:rPr>
          <w:rFonts w:ascii="Times New Roman" w:hAnsi="Times New Roman"/>
          <w:sz w:val="36"/>
        </w:rPr>
      </w:pPr>
      <w:bookmarkStart w:id="0" w:name="_GoBack"/>
      <w:bookmarkEnd w:id="0"/>
      <w:r w:rsidRPr="00CC048D">
        <w:rPr>
          <w:rFonts w:ascii="Times New Roman" w:hAnsi="Times New Roman"/>
          <w:sz w:val="36"/>
        </w:rPr>
        <w:t>D</w:t>
      </w:r>
      <w:r w:rsidR="00CC048D" w:rsidRPr="00CC048D">
        <w:rPr>
          <w:rFonts w:ascii="Times New Roman" w:hAnsi="Times New Roman"/>
          <w:sz w:val="36"/>
        </w:rPr>
        <w:t>orinda Pillow Elementary School</w:t>
      </w:r>
    </w:p>
    <w:p w14:paraId="4D89D442" w14:textId="77777777" w:rsidR="00CC048D" w:rsidRPr="00CC048D" w:rsidRDefault="00CC048D" w:rsidP="00F94258">
      <w:pPr>
        <w:pStyle w:val="Title"/>
        <w:rPr>
          <w:rFonts w:ascii="Times New Roman" w:hAnsi="Times New Roman"/>
          <w:sz w:val="36"/>
        </w:rPr>
      </w:pPr>
      <w:r w:rsidRPr="00CC048D">
        <w:rPr>
          <w:rFonts w:ascii="Times New Roman" w:hAnsi="Times New Roman"/>
          <w:sz w:val="36"/>
        </w:rPr>
        <w:t>Parent Teacher Association (PTA)</w:t>
      </w:r>
    </w:p>
    <w:p w14:paraId="3BA0B394" w14:textId="77777777" w:rsidR="0005340F" w:rsidRPr="00F94258" w:rsidRDefault="0005340F" w:rsidP="00CC048D">
      <w:pPr>
        <w:pStyle w:val="Heading1"/>
        <w:spacing w:after="240"/>
        <w:rPr>
          <w:rFonts w:ascii="Times New Roman" w:hAnsi="Times New Roman"/>
        </w:rPr>
      </w:pPr>
      <w:r w:rsidRPr="00CC048D">
        <w:rPr>
          <w:rFonts w:ascii="Times New Roman" w:hAnsi="Times New Roman"/>
          <w:b/>
          <w:sz w:val="36"/>
        </w:rPr>
        <w:t>Pil</w:t>
      </w:r>
      <w:r w:rsidR="00CC048D" w:rsidRPr="00CC048D">
        <w:rPr>
          <w:rFonts w:ascii="Times New Roman" w:hAnsi="Times New Roman"/>
          <w:b/>
          <w:sz w:val="36"/>
        </w:rPr>
        <w:t>low Alumni Scholarship – Spring</w:t>
      </w:r>
      <w:r w:rsidRPr="00CC048D">
        <w:rPr>
          <w:rFonts w:ascii="Times New Roman" w:hAnsi="Times New Roman"/>
          <w:b/>
          <w:sz w:val="36"/>
        </w:rPr>
        <w:t xml:space="preserve"> </w:t>
      </w:r>
      <w:r w:rsidR="00CC048D" w:rsidRPr="00CC048D">
        <w:rPr>
          <w:rFonts w:ascii="Times New Roman" w:hAnsi="Times New Roman"/>
          <w:b/>
          <w:sz w:val="36"/>
        </w:rPr>
        <w:t>201</w:t>
      </w:r>
      <w:r w:rsidR="000229E5">
        <w:rPr>
          <w:rFonts w:ascii="Times New Roman" w:hAnsi="Times New Roman"/>
          <w:b/>
          <w:sz w:val="36"/>
        </w:rPr>
        <w:t>6</w:t>
      </w:r>
    </w:p>
    <w:p w14:paraId="1F16192C" w14:textId="77777777" w:rsidR="0005340F" w:rsidRPr="00CC048D" w:rsidRDefault="0005340F" w:rsidP="00CC048D">
      <w:pPr>
        <w:pStyle w:val="BodyText"/>
        <w:spacing w:after="240"/>
        <w:rPr>
          <w:b w:val="0"/>
        </w:rPr>
      </w:pPr>
      <w:r w:rsidRPr="00CC048D">
        <w:rPr>
          <w:b w:val="0"/>
        </w:rPr>
        <w:t>The Pillow Elementary Alumni Scholarship recognize</w:t>
      </w:r>
      <w:r w:rsidR="00CC048D">
        <w:rPr>
          <w:b w:val="0"/>
        </w:rPr>
        <w:t>s</w:t>
      </w:r>
      <w:r w:rsidRPr="00CC048D">
        <w:rPr>
          <w:b w:val="0"/>
        </w:rPr>
        <w:t xml:space="preserve"> former </w:t>
      </w:r>
      <w:r w:rsidR="003B2502">
        <w:rPr>
          <w:b w:val="0"/>
        </w:rPr>
        <w:t xml:space="preserve">Pillow Elementary </w:t>
      </w:r>
      <w:r w:rsidRPr="00CC048D">
        <w:rPr>
          <w:b w:val="0"/>
        </w:rPr>
        <w:t>students who have excelled in their academic endeavors while supporting their community th</w:t>
      </w:r>
      <w:r w:rsidR="006E7179">
        <w:rPr>
          <w:b w:val="0"/>
        </w:rPr>
        <w:t>r</w:t>
      </w:r>
      <w:r w:rsidRPr="00CC048D">
        <w:rPr>
          <w:b w:val="0"/>
        </w:rPr>
        <w:t>ough various service projects. The recipient of this scholarship must intend to further his/her education by attending a Vocational School, Junior College, or a four-year University.</w:t>
      </w:r>
    </w:p>
    <w:p w14:paraId="2DD06FBF" w14:textId="77777777" w:rsidR="0005340F" w:rsidRPr="00CC048D" w:rsidRDefault="0005340F" w:rsidP="00CC048D">
      <w:pPr>
        <w:spacing w:after="240"/>
        <w:rPr>
          <w:sz w:val="28"/>
        </w:rPr>
      </w:pPr>
      <w:r w:rsidRPr="00CC048D">
        <w:rPr>
          <w:sz w:val="28"/>
        </w:rPr>
        <w:t>Pillow PTA shall offer one (1) $500.00 scholarship to a qualified candidate.</w:t>
      </w:r>
    </w:p>
    <w:p w14:paraId="305BC628" w14:textId="77777777" w:rsidR="0005340F" w:rsidRPr="00CC048D" w:rsidRDefault="00780B77" w:rsidP="00CC048D">
      <w:pPr>
        <w:spacing w:after="240"/>
        <w:rPr>
          <w:sz w:val="28"/>
        </w:rPr>
      </w:pPr>
      <w:r>
        <w:rPr>
          <w:sz w:val="28"/>
        </w:rPr>
        <w:t>Candidate</w:t>
      </w:r>
      <w:r w:rsidR="00CC048D">
        <w:rPr>
          <w:sz w:val="28"/>
        </w:rPr>
        <w:t xml:space="preserve">s must meet the </w:t>
      </w:r>
      <w:r w:rsidR="006E7179">
        <w:rPr>
          <w:sz w:val="28"/>
        </w:rPr>
        <w:t>listed</w:t>
      </w:r>
      <w:r w:rsidR="00CC048D">
        <w:rPr>
          <w:sz w:val="28"/>
        </w:rPr>
        <w:t xml:space="preserve"> </w:t>
      </w:r>
      <w:r w:rsidR="0005340F" w:rsidRPr="00CC048D">
        <w:rPr>
          <w:sz w:val="28"/>
        </w:rPr>
        <w:t>mandatory requirements</w:t>
      </w:r>
      <w:r w:rsidR="00CC048D">
        <w:rPr>
          <w:sz w:val="28"/>
        </w:rPr>
        <w:t xml:space="preserve">. All </w:t>
      </w:r>
      <w:r>
        <w:rPr>
          <w:sz w:val="28"/>
        </w:rPr>
        <w:t>candidate</w:t>
      </w:r>
      <w:r w:rsidR="00CC048D">
        <w:rPr>
          <w:sz w:val="28"/>
        </w:rPr>
        <w:t>s must</w:t>
      </w:r>
      <w:r w:rsidR="0005340F" w:rsidRPr="00CC048D">
        <w:rPr>
          <w:sz w:val="28"/>
        </w:rPr>
        <w:t>:</w:t>
      </w:r>
    </w:p>
    <w:p w14:paraId="4BCDC938" w14:textId="77777777" w:rsidR="0005340F" w:rsidRPr="00CC048D" w:rsidRDefault="0005340F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 xml:space="preserve">Currently </w:t>
      </w:r>
      <w:r w:rsidR="00CC048D">
        <w:rPr>
          <w:sz w:val="28"/>
        </w:rPr>
        <w:t xml:space="preserve">be </w:t>
      </w:r>
      <w:r w:rsidRPr="00CC048D">
        <w:rPr>
          <w:sz w:val="28"/>
        </w:rPr>
        <w:t xml:space="preserve">a high school </w:t>
      </w:r>
      <w:r w:rsidR="00CC048D">
        <w:rPr>
          <w:sz w:val="28"/>
        </w:rPr>
        <w:t>s</w:t>
      </w:r>
      <w:r w:rsidRPr="00CC048D">
        <w:rPr>
          <w:sz w:val="28"/>
        </w:rPr>
        <w:t>enior who attends and will graduate from a high school within Austin I</w:t>
      </w:r>
      <w:r w:rsidR="00CC048D">
        <w:rPr>
          <w:sz w:val="28"/>
        </w:rPr>
        <w:t xml:space="preserve">ndependent </w:t>
      </w:r>
      <w:r w:rsidRPr="00CC048D">
        <w:rPr>
          <w:sz w:val="28"/>
        </w:rPr>
        <w:t>S</w:t>
      </w:r>
      <w:r w:rsidR="00CC048D">
        <w:rPr>
          <w:sz w:val="28"/>
        </w:rPr>
        <w:t xml:space="preserve">chool </w:t>
      </w:r>
      <w:r w:rsidRPr="00CC048D">
        <w:rPr>
          <w:sz w:val="28"/>
        </w:rPr>
        <w:t>D</w:t>
      </w:r>
      <w:r w:rsidR="00CC048D">
        <w:rPr>
          <w:sz w:val="28"/>
        </w:rPr>
        <w:t>istrict (AISD)</w:t>
      </w:r>
      <w:r w:rsidRPr="00CC048D">
        <w:rPr>
          <w:sz w:val="28"/>
        </w:rPr>
        <w:t xml:space="preserve"> in June, 201</w:t>
      </w:r>
      <w:r w:rsidR="000229E5">
        <w:rPr>
          <w:sz w:val="28"/>
        </w:rPr>
        <w:t>6</w:t>
      </w:r>
      <w:r w:rsidRPr="00CC048D">
        <w:rPr>
          <w:sz w:val="28"/>
        </w:rPr>
        <w:t>.</w:t>
      </w:r>
    </w:p>
    <w:p w14:paraId="30AD3745" w14:textId="77777777" w:rsidR="0005340F" w:rsidRPr="00CC048D" w:rsidRDefault="00CC048D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P</w:t>
      </w:r>
      <w:r w:rsidR="0005340F" w:rsidRPr="00CC048D">
        <w:rPr>
          <w:sz w:val="28"/>
        </w:rPr>
        <w:t>lan to continue his/her education at a Vocational School, Junior College</w:t>
      </w:r>
      <w:r w:rsidR="000229E5">
        <w:rPr>
          <w:sz w:val="28"/>
        </w:rPr>
        <w:t>, or University for the 2016/2017</w:t>
      </w:r>
      <w:r w:rsidR="00E062D2">
        <w:rPr>
          <w:sz w:val="28"/>
        </w:rPr>
        <w:t xml:space="preserve"> school year</w:t>
      </w:r>
      <w:r>
        <w:rPr>
          <w:sz w:val="28"/>
        </w:rPr>
        <w:t>.</w:t>
      </w:r>
    </w:p>
    <w:p w14:paraId="002E2850" w14:textId="77777777"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B</w:t>
      </w:r>
      <w:r w:rsidR="00CC048D">
        <w:rPr>
          <w:sz w:val="28"/>
        </w:rPr>
        <w:t>e a f</w:t>
      </w:r>
      <w:r w:rsidR="0005340F" w:rsidRPr="00CC048D">
        <w:rPr>
          <w:sz w:val="28"/>
        </w:rPr>
        <w:t>ormer Pillow Elementary student with at least three</w:t>
      </w:r>
      <w:r w:rsidR="00CC048D">
        <w:rPr>
          <w:sz w:val="28"/>
        </w:rPr>
        <w:t xml:space="preserve"> (3)</w:t>
      </w:r>
      <w:r w:rsidR="0005340F" w:rsidRPr="00CC048D">
        <w:rPr>
          <w:sz w:val="28"/>
        </w:rPr>
        <w:t xml:space="preserve"> years </w:t>
      </w:r>
      <w:r w:rsidR="00117D7A">
        <w:rPr>
          <w:sz w:val="28"/>
        </w:rPr>
        <w:t xml:space="preserve">of </w:t>
      </w:r>
      <w:r w:rsidR="0005340F" w:rsidRPr="00CC048D">
        <w:rPr>
          <w:sz w:val="28"/>
        </w:rPr>
        <w:t>attendance at Pillow.</w:t>
      </w:r>
    </w:p>
    <w:p w14:paraId="05CD3B2A" w14:textId="77777777"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Have a m</w:t>
      </w:r>
      <w:r w:rsidR="0005340F" w:rsidRPr="00CC048D">
        <w:rPr>
          <w:sz w:val="28"/>
        </w:rPr>
        <w:t xml:space="preserve">inimum </w:t>
      </w:r>
      <w:r>
        <w:rPr>
          <w:sz w:val="28"/>
        </w:rPr>
        <w:t>Grade Point Average (</w:t>
      </w:r>
      <w:r w:rsidR="0005340F" w:rsidRPr="00CC048D">
        <w:rPr>
          <w:sz w:val="28"/>
        </w:rPr>
        <w:t>GPA</w:t>
      </w:r>
      <w:r>
        <w:rPr>
          <w:sz w:val="28"/>
        </w:rPr>
        <w:t>)</w:t>
      </w:r>
      <w:r w:rsidR="0005340F" w:rsidRPr="00CC048D">
        <w:rPr>
          <w:sz w:val="28"/>
        </w:rPr>
        <w:t xml:space="preserve"> of 3.0 </w:t>
      </w:r>
      <w:r w:rsidR="000229E5">
        <w:rPr>
          <w:sz w:val="28"/>
        </w:rPr>
        <w:t>or better as of December, 2015</w:t>
      </w:r>
      <w:r w:rsidR="00CC048D">
        <w:rPr>
          <w:sz w:val="28"/>
        </w:rPr>
        <w:t>.</w:t>
      </w:r>
    </w:p>
    <w:p w14:paraId="2D637348" w14:textId="77777777"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Have d</w:t>
      </w:r>
      <w:r w:rsidR="0005340F" w:rsidRPr="00CC048D">
        <w:rPr>
          <w:sz w:val="28"/>
        </w:rPr>
        <w:t>emonstrated i</w:t>
      </w:r>
      <w:r>
        <w:rPr>
          <w:sz w:val="28"/>
        </w:rPr>
        <w:t>nvolvement in community service-</w:t>
      </w:r>
      <w:r w:rsidR="0005340F" w:rsidRPr="00CC048D">
        <w:rPr>
          <w:sz w:val="28"/>
        </w:rPr>
        <w:t>based organizations.</w:t>
      </w:r>
    </w:p>
    <w:p w14:paraId="5B4A5BC5" w14:textId="77777777" w:rsidR="0005340F" w:rsidRPr="00CC048D" w:rsidRDefault="00E062D2" w:rsidP="00E062D2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>Submit</w:t>
      </w:r>
      <w:r w:rsidR="0005340F" w:rsidRPr="00CC048D">
        <w:rPr>
          <w:sz w:val="28"/>
        </w:rPr>
        <w:t xml:space="preserve"> a completed A</w:t>
      </w:r>
      <w:r>
        <w:rPr>
          <w:sz w:val="28"/>
        </w:rPr>
        <w:t>pplication Package, postmarked by 05/</w:t>
      </w:r>
      <w:r w:rsidR="00B61A63">
        <w:rPr>
          <w:sz w:val="28"/>
        </w:rPr>
        <w:t>22</w:t>
      </w:r>
      <w:r w:rsidR="000229E5">
        <w:rPr>
          <w:sz w:val="28"/>
        </w:rPr>
        <w:t>/2016</w:t>
      </w:r>
      <w:r>
        <w:rPr>
          <w:sz w:val="28"/>
        </w:rPr>
        <w:t>.</w:t>
      </w:r>
    </w:p>
    <w:p w14:paraId="4EAF7A95" w14:textId="77777777" w:rsidR="0005340F" w:rsidRPr="00CC048D" w:rsidRDefault="00E062D2" w:rsidP="00E062D2">
      <w:pPr>
        <w:spacing w:after="240"/>
        <w:contextualSpacing/>
        <w:rPr>
          <w:sz w:val="28"/>
        </w:rPr>
      </w:pPr>
      <w:r>
        <w:rPr>
          <w:sz w:val="28"/>
        </w:rPr>
        <w:t>The s</w:t>
      </w:r>
      <w:r w:rsidR="0005340F" w:rsidRPr="00CC048D">
        <w:rPr>
          <w:sz w:val="28"/>
        </w:rPr>
        <w:t>cholarship shall be awarded based on the combination of:</w:t>
      </w:r>
    </w:p>
    <w:p w14:paraId="3CFE7867" w14:textId="77777777" w:rsidR="0005340F" w:rsidRPr="00CC048D" w:rsidRDefault="0005340F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>Academic Performance</w:t>
      </w:r>
      <w:r w:rsidR="00E062D2">
        <w:rPr>
          <w:sz w:val="28"/>
        </w:rPr>
        <w:t>;</w:t>
      </w:r>
    </w:p>
    <w:p w14:paraId="095DCBD5" w14:textId="77777777" w:rsidR="0005340F" w:rsidRDefault="0005340F" w:rsidP="00E062D2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>Participation in commun</w:t>
      </w:r>
      <w:r w:rsidR="00E062D2">
        <w:rPr>
          <w:sz w:val="28"/>
        </w:rPr>
        <w:t>ity service based organizations;</w:t>
      </w:r>
    </w:p>
    <w:p w14:paraId="6E6157A2" w14:textId="77777777" w:rsidR="00E062D2" w:rsidRPr="00E062D2" w:rsidRDefault="00E062D2" w:rsidP="00E062D2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Essay; and</w:t>
      </w:r>
    </w:p>
    <w:p w14:paraId="276BD6F7" w14:textId="77777777" w:rsidR="0005340F" w:rsidRPr="00CC048D" w:rsidRDefault="0005340F" w:rsidP="00CC048D">
      <w:pPr>
        <w:numPr>
          <w:ilvl w:val="0"/>
          <w:numId w:val="1"/>
        </w:numPr>
        <w:spacing w:after="240"/>
        <w:contextualSpacing/>
      </w:pPr>
      <w:r w:rsidRPr="00CC048D">
        <w:rPr>
          <w:sz w:val="28"/>
        </w:rPr>
        <w:t>Letters of recommendation</w:t>
      </w:r>
      <w:r w:rsidR="00E062D2">
        <w:rPr>
          <w:sz w:val="28"/>
        </w:rPr>
        <w:t>.</w:t>
      </w:r>
    </w:p>
    <w:p w14:paraId="6F2297F8" w14:textId="77777777" w:rsidR="00E062D2" w:rsidRPr="00117D7A" w:rsidRDefault="00E062D2" w:rsidP="00E062D2">
      <w:pPr>
        <w:spacing w:after="240"/>
        <w:contextualSpacing/>
        <w:rPr>
          <w:sz w:val="16"/>
          <w:szCs w:val="16"/>
        </w:rPr>
      </w:pPr>
    </w:p>
    <w:p w14:paraId="1D2D07EC" w14:textId="77777777" w:rsidR="0005340F" w:rsidRDefault="0005340F" w:rsidP="00E062D2">
      <w:pPr>
        <w:spacing w:after="240"/>
        <w:contextualSpacing/>
      </w:pPr>
      <w:r w:rsidRPr="00F94258">
        <w:t xml:space="preserve">In order to be considered as a candidate, please complete the application package and submit all required documents, postmarked by </w:t>
      </w:r>
      <w:r w:rsidR="00CC048D">
        <w:t xml:space="preserve">May </w:t>
      </w:r>
      <w:r w:rsidR="00B61A63">
        <w:t>22</w:t>
      </w:r>
      <w:r w:rsidR="00384DC7">
        <w:t>, 2016</w:t>
      </w:r>
      <w:r w:rsidRPr="00F94258">
        <w:t>, to:</w:t>
      </w:r>
    </w:p>
    <w:p w14:paraId="6395A1E7" w14:textId="77777777" w:rsidR="00117D7A" w:rsidRPr="00117D7A" w:rsidRDefault="00117D7A" w:rsidP="00E062D2">
      <w:pPr>
        <w:spacing w:after="240"/>
        <w:contextualSpacing/>
        <w:rPr>
          <w:sz w:val="16"/>
          <w:szCs w:val="16"/>
        </w:rPr>
      </w:pPr>
    </w:p>
    <w:p w14:paraId="7E710B75" w14:textId="77777777" w:rsidR="0005340F" w:rsidRPr="00F94258" w:rsidRDefault="0005340F" w:rsidP="00E062D2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Pillow Elementary</w:t>
      </w:r>
    </w:p>
    <w:p w14:paraId="51D180F6" w14:textId="77777777"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Scholarship Committee</w:t>
      </w:r>
    </w:p>
    <w:p w14:paraId="6D4D4823" w14:textId="77777777"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3025 Cross</w:t>
      </w:r>
      <w:r w:rsidR="004D228C">
        <w:rPr>
          <w:sz w:val="28"/>
        </w:rPr>
        <w:t>c</w:t>
      </w:r>
      <w:r w:rsidRPr="00F94258">
        <w:rPr>
          <w:sz w:val="28"/>
        </w:rPr>
        <w:t>reek Dr.</w:t>
      </w:r>
    </w:p>
    <w:p w14:paraId="48D560B3" w14:textId="77777777"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Austin, TX 78757</w:t>
      </w:r>
    </w:p>
    <w:p w14:paraId="3CEB81C7" w14:textId="77777777" w:rsidR="0005340F" w:rsidRPr="00E062D2" w:rsidRDefault="00CC048D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lastRenderedPageBreak/>
        <w:t>Pillow Elementary</w:t>
      </w:r>
    </w:p>
    <w:p w14:paraId="31DE8576" w14:textId="77777777" w:rsidR="0005340F" w:rsidRPr="00E062D2" w:rsidRDefault="0005340F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>Alumni Scholarship Application</w:t>
      </w:r>
      <w:r w:rsidR="00780B77">
        <w:rPr>
          <w:rFonts w:ascii="Times New Roman" w:hAnsi="Times New Roman"/>
          <w:sz w:val="36"/>
        </w:rPr>
        <w:t xml:space="preserve"> Form</w:t>
      </w:r>
    </w:p>
    <w:p w14:paraId="40B2D55C" w14:textId="77777777" w:rsidR="0005340F" w:rsidRPr="00E062D2" w:rsidRDefault="0005340F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>20</w:t>
      </w:r>
      <w:r w:rsidR="00384DC7">
        <w:rPr>
          <w:rFonts w:ascii="Times New Roman" w:hAnsi="Times New Roman"/>
          <w:sz w:val="36"/>
        </w:rPr>
        <w:t>15</w:t>
      </w:r>
      <w:r w:rsidRPr="00E062D2">
        <w:rPr>
          <w:rFonts w:ascii="Times New Roman" w:hAnsi="Times New Roman"/>
          <w:sz w:val="36"/>
        </w:rPr>
        <w:t xml:space="preserve"> – 20</w:t>
      </w:r>
      <w:r w:rsidR="00384DC7">
        <w:rPr>
          <w:rFonts w:ascii="Times New Roman" w:hAnsi="Times New Roman"/>
          <w:sz w:val="36"/>
        </w:rPr>
        <w:t>16</w:t>
      </w:r>
      <w:r w:rsidRPr="00E062D2">
        <w:rPr>
          <w:rFonts w:ascii="Times New Roman" w:hAnsi="Times New Roman"/>
          <w:sz w:val="36"/>
        </w:rPr>
        <w:t xml:space="preserve"> School Year</w:t>
      </w:r>
    </w:p>
    <w:p w14:paraId="27B00DEE" w14:textId="77777777" w:rsidR="0005340F" w:rsidRPr="00E062D2" w:rsidRDefault="0005340F" w:rsidP="00E062D2">
      <w:pPr>
        <w:pStyle w:val="Title"/>
        <w:spacing w:after="240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 xml:space="preserve">Deadline: </w:t>
      </w:r>
      <w:r w:rsidR="00117D7A">
        <w:rPr>
          <w:rFonts w:ascii="Times New Roman" w:hAnsi="Times New Roman"/>
          <w:sz w:val="36"/>
        </w:rPr>
        <w:t xml:space="preserve">May </w:t>
      </w:r>
      <w:r w:rsidR="00B61A63">
        <w:rPr>
          <w:rFonts w:ascii="Times New Roman" w:hAnsi="Times New Roman"/>
          <w:sz w:val="36"/>
        </w:rPr>
        <w:t>22</w:t>
      </w:r>
      <w:r w:rsidR="000229E5">
        <w:rPr>
          <w:rFonts w:ascii="Times New Roman" w:hAnsi="Times New Roman"/>
          <w:sz w:val="36"/>
        </w:rPr>
        <w:t>, 2016</w:t>
      </w:r>
      <w:r w:rsidRPr="00E062D2">
        <w:rPr>
          <w:rFonts w:ascii="Times New Roman" w:hAnsi="Times New Roman"/>
          <w:sz w:val="36"/>
        </w:rPr>
        <w:t xml:space="preserve"> postmark</w:t>
      </w:r>
    </w:p>
    <w:p w14:paraId="28131F55" w14:textId="77777777" w:rsidR="00E062D2" w:rsidRPr="00E062D2" w:rsidRDefault="00E062D2" w:rsidP="00E062D2">
      <w:pPr>
        <w:pStyle w:val="BodyText"/>
        <w:spacing w:after="240"/>
        <w:rPr>
          <w:b w:val="0"/>
          <w:sz w:val="24"/>
          <w:szCs w:val="24"/>
        </w:rPr>
      </w:pPr>
      <w:r w:rsidRPr="00E062D2">
        <w:rPr>
          <w:b w:val="0"/>
          <w:sz w:val="24"/>
          <w:szCs w:val="24"/>
        </w:rPr>
        <w:t xml:space="preserve">The Pillow Elementary Alumni Scholarship recognizes former </w:t>
      </w:r>
      <w:r w:rsidR="003B2502">
        <w:rPr>
          <w:b w:val="0"/>
          <w:sz w:val="24"/>
          <w:szCs w:val="24"/>
        </w:rPr>
        <w:t xml:space="preserve">Pillow Elementary </w:t>
      </w:r>
      <w:r w:rsidRPr="00E062D2">
        <w:rPr>
          <w:b w:val="0"/>
          <w:sz w:val="24"/>
          <w:szCs w:val="24"/>
        </w:rPr>
        <w:t>students who have excelled in their academic endeavors while supporting their community th</w:t>
      </w:r>
      <w:r w:rsidR="006E7179">
        <w:rPr>
          <w:b w:val="0"/>
          <w:sz w:val="24"/>
          <w:szCs w:val="24"/>
        </w:rPr>
        <w:t>r</w:t>
      </w:r>
      <w:r w:rsidRPr="00E062D2">
        <w:rPr>
          <w:b w:val="0"/>
          <w:sz w:val="24"/>
          <w:szCs w:val="24"/>
        </w:rPr>
        <w:t>ough various service projects. The recipient of this scholarship must intend to further his/her education by attending a Vocational School, Junior College, or a four-year University.</w:t>
      </w:r>
    </w:p>
    <w:p w14:paraId="00A5B861" w14:textId="77777777" w:rsidR="0005340F" w:rsidRPr="00E062D2" w:rsidRDefault="0005340F" w:rsidP="00E062D2">
      <w:pPr>
        <w:pStyle w:val="BodyTextIndent"/>
        <w:spacing w:after="240"/>
        <w:ind w:left="0"/>
        <w:rPr>
          <w:sz w:val="28"/>
        </w:rPr>
      </w:pPr>
      <w:r w:rsidRPr="00E062D2">
        <w:rPr>
          <w:sz w:val="32"/>
        </w:rPr>
        <w:t>Section 1: Candidate Information</w:t>
      </w:r>
    </w:p>
    <w:tbl>
      <w:tblPr>
        <w:tblStyle w:val="TableGrid"/>
        <w:tblW w:w="972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5047"/>
      </w:tblGrid>
      <w:tr w:rsidR="00AE65B4" w14:paraId="4282DD81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09F1310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Name: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14:paraId="21AB4500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65B4" w14:paraId="425905B5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17862CC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Mailing Address: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72730A24" w14:textId="77777777" w:rsidR="003E0B2C" w:rsidRDefault="00DD55CB" w:rsidP="003E0B2C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E65B4" w14:paraId="273CDFAE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C3CC9B1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City/State: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73127C71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65B4" w14:paraId="11CF0B25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55DEDF3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E-mail Address: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5F7E7804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65B4" w14:paraId="3C436BA9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EB4E2D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Home Phone/Cell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3422F5FB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E65B4" w14:paraId="4E059243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1860532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Parent(s)/Guardian(s) Name: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0D81F7A1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65B4" w14:paraId="4DE3D5A1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6C8F137" w14:textId="77777777" w:rsidR="003E0B2C" w:rsidRDefault="003E0B2C" w:rsidP="00AE65B4">
            <w:pPr>
              <w:pStyle w:val="BodyTextIndent"/>
              <w:ind w:left="342"/>
              <w:contextualSpacing/>
            </w:pPr>
            <w:r>
              <w:t>Mailing Address (if different from Candidate’s)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25DA971C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E65B4" w14:paraId="766B679D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874DC4" w14:textId="77777777" w:rsidR="003E0B2C" w:rsidRDefault="003E0B2C" w:rsidP="00AE65B4">
            <w:pPr>
              <w:pStyle w:val="BodyTextIndent"/>
              <w:ind w:left="342"/>
              <w:contextualSpacing/>
            </w:pPr>
            <w:r>
              <w:t>Home Phone (if different from Candidate’s)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39BF2E99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E0B2C" w14:paraId="508AC393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172EF8B" w14:textId="77777777" w:rsidR="003E0B2C" w:rsidRDefault="003E0B2C" w:rsidP="00AE65B4">
            <w:pPr>
              <w:pStyle w:val="BodyTextIndent"/>
              <w:ind w:left="342"/>
              <w:contextualSpacing/>
            </w:pPr>
            <w:r>
              <w:t>Work and Cell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015C6491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0B2C" w14:paraId="6B183E80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7DC161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Current School Name: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5170AFE1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0B2C" w14:paraId="5559F8A6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22A6B1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Current School Address and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7861A73E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0B2C" w14:paraId="0E02F117" w14:textId="77777777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7A4CD58" w14:textId="77777777" w:rsidR="003E0B2C" w:rsidRDefault="003E0B2C" w:rsidP="003E0B2C">
            <w:pPr>
              <w:pStyle w:val="BodyTextIndent"/>
              <w:ind w:left="0"/>
              <w:contextualSpacing/>
            </w:pPr>
            <w:r>
              <w:t>Dates of Attendance at Pillow Elementary:</w:t>
            </w:r>
          </w:p>
          <w:p w14:paraId="0866AF65" w14:textId="77777777" w:rsidR="003E0B2C" w:rsidRDefault="003E0B2C" w:rsidP="003E0B2C">
            <w:pPr>
              <w:pStyle w:val="BodyTextIndent"/>
              <w:contextualSpacing/>
            </w:pPr>
            <w:r w:rsidRPr="00E062D2">
              <w:rPr>
                <w:b w:val="0"/>
              </w:rPr>
              <w:t>(Information may be obtained from candidate’s Project Advance Facilitator or High School Counselor.)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14:paraId="66636412" w14:textId="77777777"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1E7BE13" w14:textId="77777777" w:rsidR="0005340F" w:rsidRPr="00F94258" w:rsidRDefault="00E062D2" w:rsidP="00F11966">
      <w:pPr>
        <w:pStyle w:val="BodyTextIndent"/>
        <w:spacing w:after="240"/>
        <w:ind w:left="0"/>
      </w:pPr>
      <w:r>
        <w:br w:type="page"/>
      </w:r>
      <w:r w:rsidR="0005340F" w:rsidRPr="00F11966">
        <w:rPr>
          <w:sz w:val="32"/>
        </w:rPr>
        <w:t>Section 2: Additional Candidate Information</w:t>
      </w:r>
    </w:p>
    <w:p w14:paraId="527393A7" w14:textId="77777777" w:rsidR="0005340F" w:rsidRPr="00F94258" w:rsidRDefault="0005340F" w:rsidP="00CC048D">
      <w:pPr>
        <w:spacing w:after="240"/>
        <w:rPr>
          <w:b/>
          <w:sz w:val="20"/>
        </w:rPr>
      </w:pPr>
      <w:r w:rsidRPr="00F94258">
        <w:rPr>
          <w:b/>
          <w:sz w:val="20"/>
        </w:rPr>
        <w:t xml:space="preserve">(Candidate may attach ONE </w:t>
      </w:r>
      <w:r w:rsidR="00F11966">
        <w:rPr>
          <w:b/>
          <w:sz w:val="20"/>
        </w:rPr>
        <w:t xml:space="preserve">(1) </w:t>
      </w:r>
      <w:r w:rsidRPr="00F94258">
        <w:rPr>
          <w:b/>
          <w:sz w:val="20"/>
        </w:rPr>
        <w:t>additional page, if necess</w:t>
      </w:r>
      <w:r w:rsidR="00F11966">
        <w:rPr>
          <w:b/>
          <w:sz w:val="20"/>
        </w:rPr>
        <w:t>ary, to complete this section.)</w:t>
      </w:r>
    </w:p>
    <w:p w14:paraId="36F442B6" w14:textId="77777777" w:rsidR="00117D7A" w:rsidRPr="00780B77" w:rsidRDefault="00F11966" w:rsidP="00CC048D">
      <w:pPr>
        <w:spacing w:after="240"/>
      </w:pPr>
      <w:r w:rsidRPr="00780B77">
        <w:t>L</w:t>
      </w:r>
      <w:r w:rsidR="0005340F" w:rsidRPr="00780B77">
        <w:t>ist and describe academic honors/awards received, and involvement in community service organizations throughout high school years. T</w:t>
      </w:r>
      <w:r w:rsidRPr="00780B77">
        <w:t>hese are not limited to school-</w:t>
      </w:r>
      <w:r w:rsidR="0005340F" w:rsidRPr="00780B77">
        <w:t>based activities.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080"/>
        <w:gridCol w:w="5012"/>
      </w:tblGrid>
      <w:tr w:rsidR="00117D7A" w:rsidRPr="0005340F" w14:paraId="7F922636" w14:textId="77777777" w:rsidTr="00AC616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3B0202D" w14:textId="77777777"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Academic Honor/Award/Involvement in Community Service Organization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CF32F2" w14:textId="77777777"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Year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75E22429" w14:textId="77777777"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Description of activities (for Community Service projects)</w:t>
            </w:r>
          </w:p>
        </w:tc>
      </w:tr>
      <w:tr w:rsidR="00117D7A" w:rsidRPr="0005340F" w14:paraId="0E8CB45E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24D0E66C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</w:tcPr>
          <w:p w14:paraId="7D2479FF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12" w:type="dxa"/>
            <w:shd w:val="clear" w:color="auto" w:fill="auto"/>
          </w:tcPr>
          <w:p w14:paraId="7B6937C0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17D7A" w:rsidRPr="0005340F" w14:paraId="451EFC1D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46F0381D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shd w:val="clear" w:color="auto" w:fill="auto"/>
          </w:tcPr>
          <w:p w14:paraId="08A592B2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52F96831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14:paraId="464ADCC4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50BAB5FB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5E44909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41D2927F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14:paraId="5325C3E4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410421BF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68F6E5B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57898E52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14:paraId="5889A36F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6AD8F571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04CD44F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3E798FAD" w14:textId="77777777"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14:paraId="2FE0DACB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334FAD05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2AD6E8A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22764FD1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14:paraId="6BBE7228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60367DBA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5823C90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105A1AAF" w14:textId="77777777"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579B144B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042E466C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E504145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67E5026E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2F1D0A13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73667562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CB21F45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18667ED9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2B55CB21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08183A12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4787CBD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3D561AFA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71494A5D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155E7075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0CE635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00E877D1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349D54EB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23B6CFE5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5237D1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68342C88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0615E842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12CF8A59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EFB3D0B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47619820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14:paraId="312222FD" w14:textId="77777777" w:rsidTr="00AC6168">
        <w:trPr>
          <w:jc w:val="center"/>
        </w:trPr>
        <w:tc>
          <w:tcPr>
            <w:tcW w:w="3510" w:type="dxa"/>
            <w:shd w:val="clear" w:color="auto" w:fill="auto"/>
          </w:tcPr>
          <w:p w14:paraId="117BDD48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7E4DA90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14:paraId="01A1A420" w14:textId="77777777"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A502B5" w14:textId="77777777" w:rsidR="00F11966" w:rsidRDefault="00F11966" w:rsidP="00780B77">
      <w:pPr>
        <w:pStyle w:val="BodyTextIndent"/>
        <w:spacing w:before="240" w:after="240"/>
        <w:ind w:left="0"/>
        <w:rPr>
          <w:sz w:val="32"/>
        </w:rPr>
      </w:pPr>
      <w:r>
        <w:rPr>
          <w:sz w:val="32"/>
        </w:rPr>
        <w:t>Section 3</w:t>
      </w:r>
      <w:r w:rsidRPr="00F11966">
        <w:rPr>
          <w:sz w:val="32"/>
        </w:rPr>
        <w:t xml:space="preserve">: </w:t>
      </w:r>
      <w:r>
        <w:rPr>
          <w:sz w:val="32"/>
        </w:rPr>
        <w:t>Essay</w:t>
      </w:r>
    </w:p>
    <w:p w14:paraId="26657A9D" w14:textId="77777777" w:rsidR="00117D7A" w:rsidRPr="00780B77" w:rsidRDefault="00117D7A" w:rsidP="00F11966">
      <w:pPr>
        <w:pStyle w:val="BodyTextIndent"/>
        <w:spacing w:after="240"/>
        <w:ind w:left="0"/>
        <w:rPr>
          <w:b w:val="0"/>
        </w:rPr>
      </w:pPr>
      <w:r w:rsidRPr="00780B77">
        <w:rPr>
          <w:b w:val="0"/>
        </w:rPr>
        <w:t>Choose one (1) of the following topics and in one (1) page: 1) Explain how your experience at Pillow Elementary has helped you succeed today, or 2) Describe how a Pillow teacher or staff member made an impact on your life?</w:t>
      </w:r>
    </w:p>
    <w:p w14:paraId="1E1D923F" w14:textId="77777777" w:rsidR="00F11966" w:rsidRPr="00780B77" w:rsidRDefault="00117D7A" w:rsidP="00F11966">
      <w:pPr>
        <w:pStyle w:val="BodyTextIndent"/>
        <w:spacing w:after="240"/>
        <w:ind w:left="0"/>
        <w:rPr>
          <w:b w:val="0"/>
        </w:rPr>
      </w:pPr>
      <w:r w:rsidRPr="00780B77">
        <w:rPr>
          <w:b w:val="0"/>
        </w:rPr>
        <w:t>Essays m</w:t>
      </w:r>
      <w:r w:rsidR="00F11966" w:rsidRPr="00780B77">
        <w:rPr>
          <w:b w:val="0"/>
        </w:rPr>
        <w:t>ust be typed, with single spacing, font size Times New Roman 12 pt. The essay should be no longer than one</w:t>
      </w:r>
      <w:r w:rsidRPr="00780B77">
        <w:rPr>
          <w:b w:val="0"/>
        </w:rPr>
        <w:t xml:space="preserve"> (1)</w:t>
      </w:r>
      <w:r w:rsidR="00F11966" w:rsidRPr="00780B77">
        <w:rPr>
          <w:b w:val="0"/>
        </w:rPr>
        <w:t xml:space="preserve"> </w:t>
      </w:r>
      <w:r w:rsidRPr="00780B77">
        <w:rPr>
          <w:b w:val="0"/>
        </w:rPr>
        <w:t xml:space="preserve">8.5” x11” </w:t>
      </w:r>
      <w:r w:rsidR="00F11966" w:rsidRPr="00780B77">
        <w:rPr>
          <w:b w:val="0"/>
        </w:rPr>
        <w:t>page</w:t>
      </w:r>
      <w:r w:rsidRPr="00780B77">
        <w:rPr>
          <w:b w:val="0"/>
        </w:rPr>
        <w:t>.</w:t>
      </w:r>
    </w:p>
    <w:p w14:paraId="6F80355E" w14:textId="77777777" w:rsidR="00780B77" w:rsidRDefault="00780B77" w:rsidP="00780B77">
      <w:pPr>
        <w:pStyle w:val="BodyTextIndent"/>
        <w:spacing w:after="240"/>
        <w:ind w:left="0"/>
        <w:rPr>
          <w:sz w:val="32"/>
        </w:rPr>
      </w:pPr>
      <w:r>
        <w:rPr>
          <w:sz w:val="32"/>
        </w:rPr>
        <w:t>Section 4</w:t>
      </w:r>
      <w:r w:rsidRPr="00F11966">
        <w:rPr>
          <w:sz w:val="32"/>
        </w:rPr>
        <w:t xml:space="preserve">: </w:t>
      </w:r>
      <w:r>
        <w:rPr>
          <w:sz w:val="32"/>
        </w:rPr>
        <w:t>Letters of Recommendation</w:t>
      </w:r>
    </w:p>
    <w:p w14:paraId="248C3B5E" w14:textId="77777777" w:rsidR="00780B77" w:rsidRPr="00F11966" w:rsidRDefault="00780B77" w:rsidP="00780B77">
      <w:pPr>
        <w:spacing w:after="240"/>
        <w:rPr>
          <w:sz w:val="32"/>
        </w:rPr>
      </w:pPr>
      <w:r>
        <w:t>Candidate must provide t</w:t>
      </w:r>
      <w:r w:rsidRPr="00F94258">
        <w:t>wo</w:t>
      </w:r>
      <w:r>
        <w:t xml:space="preserve"> (2)</w:t>
      </w:r>
      <w:r w:rsidRPr="00F94258">
        <w:t xml:space="preserve"> letters of recommendation. One</w:t>
      </w:r>
      <w:r>
        <w:t xml:space="preserve"> (1)</w:t>
      </w:r>
      <w:r w:rsidRPr="00F94258">
        <w:t xml:space="preserve"> must be from a community service contact that has worked directly with </w:t>
      </w:r>
      <w:r>
        <w:t>the candidate</w:t>
      </w:r>
      <w:r w:rsidRPr="00F94258">
        <w:t xml:space="preserve"> on a project. The second letter may be from a teacher or counselor at </w:t>
      </w:r>
      <w:r>
        <w:t>candidate’s</w:t>
      </w:r>
      <w:r w:rsidRPr="00F94258">
        <w:t xml:space="preserve"> high school, OR a personal reference </w:t>
      </w:r>
      <w:r>
        <w:t>with</w:t>
      </w:r>
      <w:r w:rsidRPr="00F94258">
        <w:t xml:space="preserve"> first-hand knowledge of the candidate (not a family member)</w:t>
      </w:r>
      <w:r>
        <w:t>.</w:t>
      </w:r>
      <w:r w:rsidRPr="00F94258">
        <w:t xml:space="preserve"> Both letters must contain information about the characteristics of the candidate that make him/her the best choice for this scholarship.</w:t>
      </w:r>
    </w:p>
    <w:p w14:paraId="32CE49B5" w14:textId="77777777" w:rsidR="00117D7A" w:rsidRPr="00E062D2" w:rsidRDefault="00117D7A" w:rsidP="00117D7A">
      <w:pPr>
        <w:pStyle w:val="Title"/>
        <w:rPr>
          <w:rFonts w:ascii="Times New Roman" w:hAnsi="Times New Roman"/>
          <w:sz w:val="36"/>
        </w:rPr>
      </w:pPr>
      <w:r>
        <w:br w:type="page"/>
      </w:r>
      <w:r w:rsidRPr="00E062D2">
        <w:rPr>
          <w:rFonts w:ascii="Times New Roman" w:hAnsi="Times New Roman"/>
          <w:sz w:val="36"/>
        </w:rPr>
        <w:t>Pillow Elementary</w:t>
      </w:r>
    </w:p>
    <w:p w14:paraId="2EEE8650" w14:textId="77777777" w:rsidR="00117D7A" w:rsidRPr="00E062D2" w:rsidRDefault="00117D7A" w:rsidP="00117D7A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Alumni Scholarship</w:t>
      </w:r>
    </w:p>
    <w:p w14:paraId="0FA37193" w14:textId="77777777" w:rsidR="0005340F" w:rsidRPr="00F94258" w:rsidRDefault="00117D7A" w:rsidP="00117D7A">
      <w:pPr>
        <w:pStyle w:val="BodyTextIndent"/>
        <w:spacing w:after="240"/>
        <w:ind w:left="0"/>
        <w:jc w:val="center"/>
      </w:pPr>
      <w:r>
        <w:rPr>
          <w:sz w:val="32"/>
        </w:rPr>
        <w:t>APPLICATION CHECKLIST</w:t>
      </w:r>
    </w:p>
    <w:p w14:paraId="0C48C4F6" w14:textId="77777777" w:rsidR="00117D7A" w:rsidRPr="00F94258" w:rsidRDefault="00117D7A" w:rsidP="00117D7A">
      <w:pPr>
        <w:spacing w:after="240"/>
      </w:pPr>
      <w:r w:rsidRPr="00F94258">
        <w:t>** Please use this as your checklist to ensure that you are returning a complete application packet. This checklist must be turned in as the cover sheet for your application packet. All pages must be attached, in order.</w:t>
      </w:r>
    </w:p>
    <w:p w14:paraId="5EB8B974" w14:textId="77777777" w:rsidR="0005340F" w:rsidRPr="00F94258" w:rsidRDefault="0005340F" w:rsidP="00CC048D">
      <w:pPr>
        <w:spacing w:after="240"/>
      </w:pPr>
      <w:r w:rsidRPr="00F94258">
        <w:t xml:space="preserve">Candidate’s Name: </w:t>
      </w:r>
      <w:r w:rsidR="00AC616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C6168">
        <w:instrText xml:space="preserve"> FORMTEXT </w:instrText>
      </w:r>
      <w:r w:rsidR="00AC6168">
        <w:fldChar w:fldCharType="separate"/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fldChar w:fldCharType="end"/>
      </w:r>
      <w:bookmarkEnd w:id="17"/>
      <w:r w:rsidRPr="00F94258">
        <w:t>___________________________________________</w:t>
      </w:r>
    </w:p>
    <w:p w14:paraId="6FAF77CC" w14:textId="77777777" w:rsidR="0005340F" w:rsidRDefault="0005340F" w:rsidP="00CC048D">
      <w:pPr>
        <w:spacing w:after="240"/>
      </w:pPr>
      <w:r w:rsidRPr="00F94258">
        <w:t>The candidate’s complete application packet must contain the following documents: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780B77" w14:paraId="23E2EAD4" w14:textId="77777777" w:rsidTr="0005340F">
        <w:sdt>
          <w:sdtPr>
            <w:id w:val="17903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993B316" w14:textId="77777777" w:rsidR="00780B77" w:rsidRDefault="00DD55CB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3512" w14:textId="77777777" w:rsidR="00780B77" w:rsidRDefault="00780B77" w:rsidP="0005340F">
            <w:pPr>
              <w:ind w:left="162"/>
            </w:pPr>
            <w:r>
              <w:t>Completed Checklist</w:t>
            </w:r>
          </w:p>
        </w:tc>
      </w:tr>
      <w:tr w:rsidR="00780B77" w14:paraId="1D29262F" w14:textId="77777777" w:rsidTr="0005340F">
        <w:sdt>
          <w:sdtPr>
            <w:id w:val="-14787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3578116" w14:textId="77777777"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FA10" w14:textId="77777777" w:rsidR="00780B77" w:rsidRDefault="00780B77" w:rsidP="0005340F">
            <w:pPr>
              <w:ind w:left="162"/>
            </w:pPr>
            <w:r>
              <w:t>Completed Alumni Scholarship Application Form (Sections 1 and 2)</w:t>
            </w:r>
          </w:p>
        </w:tc>
      </w:tr>
      <w:tr w:rsidR="00780B77" w14:paraId="6617E36B" w14:textId="77777777" w:rsidTr="0005340F">
        <w:sdt>
          <w:sdtPr>
            <w:id w:val="-181061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AAA1E7" w14:textId="77777777"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0A0A" w14:textId="77777777" w:rsidR="00780B77" w:rsidRDefault="00780B77" w:rsidP="0005340F">
            <w:pPr>
              <w:ind w:left="162"/>
            </w:pPr>
            <w:r>
              <w:t>Essay</w:t>
            </w:r>
          </w:p>
        </w:tc>
      </w:tr>
      <w:tr w:rsidR="00780B77" w14:paraId="6298942C" w14:textId="77777777" w:rsidTr="0005340F">
        <w:sdt>
          <w:sdtPr>
            <w:id w:val="-103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D7C6C25" w14:textId="77777777"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A3FA" w14:textId="77777777" w:rsidR="00780B77" w:rsidRDefault="00780B77" w:rsidP="0005340F">
            <w:pPr>
              <w:ind w:left="162"/>
            </w:pPr>
            <w:r>
              <w:t xml:space="preserve">Two (2) letters of recommendation </w:t>
            </w:r>
          </w:p>
        </w:tc>
      </w:tr>
      <w:tr w:rsidR="00780B77" w14:paraId="50373BC3" w14:textId="77777777" w:rsidTr="0005340F">
        <w:sdt>
          <w:sdtPr>
            <w:id w:val="-7236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2793A79" w14:textId="77777777"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E94E" w14:textId="77777777" w:rsidR="00780B77" w:rsidRDefault="00780B77" w:rsidP="0005340F">
            <w:pPr>
              <w:ind w:left="162"/>
            </w:pPr>
            <w:r>
              <w:t>Official copy of Candidate’s high school transcript as of December, 201</w:t>
            </w:r>
            <w:r w:rsidR="00384DC7">
              <w:t>5</w:t>
            </w:r>
          </w:p>
        </w:tc>
      </w:tr>
      <w:tr w:rsidR="00780B77" w14:paraId="2C47F19F" w14:textId="77777777" w:rsidTr="0005340F">
        <w:sdt>
          <w:sdtPr>
            <w:id w:val="-149071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</w:tcPr>
              <w:p w14:paraId="71FC8D4A" w14:textId="77777777"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54DD7" w14:textId="77777777" w:rsidR="00780B77" w:rsidRDefault="00780B77" w:rsidP="0005340F">
            <w:pPr>
              <w:ind w:left="162"/>
            </w:pPr>
            <w:r w:rsidRPr="00F94258">
              <w:t>Self-addressed, stamped envelope for notification of award status</w:t>
            </w:r>
          </w:p>
        </w:tc>
      </w:tr>
    </w:tbl>
    <w:p w14:paraId="5F0D234C" w14:textId="77777777" w:rsidR="0005340F" w:rsidRPr="00780B77" w:rsidRDefault="0005340F" w:rsidP="00780B77">
      <w:pPr>
        <w:pStyle w:val="BodyTextIndent"/>
        <w:spacing w:before="240" w:after="240"/>
        <w:ind w:left="0"/>
        <w:jc w:val="center"/>
        <w:rPr>
          <w:sz w:val="32"/>
        </w:rPr>
      </w:pPr>
      <w:r w:rsidRPr="00780B77">
        <w:rPr>
          <w:sz w:val="32"/>
        </w:rPr>
        <w:t>REQUIRED SIGNATURES:</w:t>
      </w:r>
    </w:p>
    <w:p w14:paraId="16100B58" w14:textId="77777777" w:rsidR="0005340F" w:rsidRPr="00F94258" w:rsidRDefault="0005340F" w:rsidP="00CC048D">
      <w:pPr>
        <w:spacing w:after="240"/>
      </w:pPr>
      <w:r w:rsidRPr="00F94258">
        <w:t xml:space="preserve">I certify that all information on this </w:t>
      </w:r>
      <w:r w:rsidR="00780B77">
        <w:t>application is true and correct.</w:t>
      </w:r>
    </w:p>
    <w:p w14:paraId="008FD9FB" w14:textId="77777777" w:rsidR="0005340F" w:rsidRPr="00F94258" w:rsidRDefault="0005340F" w:rsidP="00CC048D">
      <w:pPr>
        <w:spacing w:after="240"/>
      </w:pPr>
    </w:p>
    <w:p w14:paraId="29AA2FB4" w14:textId="77777777" w:rsidR="0005340F" w:rsidRPr="00F94258" w:rsidRDefault="006E7179" w:rsidP="00CC048D">
      <w:pPr>
        <w:spacing w:after="240"/>
      </w:pPr>
      <w:r>
        <w:t>Candidate</w:t>
      </w:r>
      <w:r w:rsidR="0005340F" w:rsidRPr="00F94258">
        <w:t xml:space="preserve"> Signature ___________________________________</w:t>
      </w:r>
      <w:r w:rsidR="00AC6168">
        <w:t>_</w:t>
      </w:r>
      <w:r w:rsidR="0005340F" w:rsidRPr="00F94258">
        <w:t xml:space="preserve"> Date: _________</w:t>
      </w:r>
    </w:p>
    <w:p w14:paraId="00F4C4BE" w14:textId="77777777" w:rsidR="0005340F" w:rsidRPr="00F94258" w:rsidRDefault="0005340F" w:rsidP="00CC048D">
      <w:pPr>
        <w:spacing w:after="240"/>
      </w:pPr>
    </w:p>
    <w:p w14:paraId="492C5C6A" w14:textId="77777777" w:rsidR="0005340F" w:rsidRPr="00F94258" w:rsidRDefault="0005340F" w:rsidP="00CC048D">
      <w:pPr>
        <w:spacing w:after="240"/>
      </w:pPr>
      <w:r w:rsidRPr="00F94258">
        <w:t>Parent/Guardian Signature _______________________________ Date: _________</w:t>
      </w:r>
    </w:p>
    <w:p w14:paraId="45E23739" w14:textId="77777777" w:rsidR="0005340F" w:rsidRPr="00F94258" w:rsidRDefault="0005340F" w:rsidP="00CC048D">
      <w:pPr>
        <w:spacing w:after="240"/>
      </w:pPr>
    </w:p>
    <w:p w14:paraId="126D51D6" w14:textId="77777777" w:rsidR="0005340F" w:rsidRPr="00F94258" w:rsidRDefault="0005340F" w:rsidP="00CC048D">
      <w:pPr>
        <w:spacing w:after="240"/>
      </w:pPr>
      <w:r w:rsidRPr="00F94258">
        <w:t xml:space="preserve">Complete application must be postmarked no later than </w:t>
      </w:r>
      <w:r w:rsidR="00780B77">
        <w:t xml:space="preserve">May </w:t>
      </w:r>
      <w:r w:rsidR="00B61A63">
        <w:t>22</w:t>
      </w:r>
      <w:r w:rsidR="00384DC7">
        <w:t>, 2016</w:t>
      </w:r>
      <w:r w:rsidRPr="00F94258">
        <w:t>. Notification wil</w:t>
      </w:r>
      <w:r w:rsidR="00384DC7">
        <w:t>l take place by June 2, 2016</w:t>
      </w:r>
      <w:r w:rsidR="00780B77">
        <w:t>.</w:t>
      </w:r>
    </w:p>
    <w:sectPr w:rsidR="0005340F" w:rsidRPr="00F94258" w:rsidSect="00F942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C363" w14:textId="77777777" w:rsidR="001319AE" w:rsidRDefault="001319AE" w:rsidP="00F94258">
      <w:r>
        <w:separator/>
      </w:r>
    </w:p>
  </w:endnote>
  <w:endnote w:type="continuationSeparator" w:id="0">
    <w:p w14:paraId="55F6C615" w14:textId="77777777" w:rsidR="001319AE" w:rsidRDefault="001319AE" w:rsidP="00F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4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EC4BD" w14:textId="77777777" w:rsidR="003B2502" w:rsidRDefault="003B2502" w:rsidP="003B25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19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19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BD00" w14:textId="77777777" w:rsidR="001319AE" w:rsidRDefault="001319AE" w:rsidP="00F94258">
      <w:r>
        <w:separator/>
      </w:r>
    </w:p>
  </w:footnote>
  <w:footnote w:type="continuationSeparator" w:id="0">
    <w:p w14:paraId="58BE172D" w14:textId="77777777" w:rsidR="001319AE" w:rsidRDefault="001319AE" w:rsidP="00F9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C4D1" w14:textId="77777777" w:rsidR="00F94258" w:rsidRDefault="004D228C" w:rsidP="00F94258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376AD4D" wp14:editId="7AE311F3">
          <wp:simplePos x="0" y="0"/>
          <wp:positionH relativeFrom="column">
            <wp:posOffset>2228850</wp:posOffset>
          </wp:positionH>
          <wp:positionV relativeFrom="paragraph">
            <wp:posOffset>-598170</wp:posOffset>
          </wp:positionV>
          <wp:extent cx="1524000" cy="1047750"/>
          <wp:effectExtent l="0" t="0" r="0" b="0"/>
          <wp:wrapNone/>
          <wp:docPr id="2" name="Picture 2" descr="2014_Appitol_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_Appitol_We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4349335" wp14:editId="200042E1">
          <wp:simplePos x="0" y="0"/>
          <wp:positionH relativeFrom="column">
            <wp:posOffset>4057650</wp:posOffset>
          </wp:positionH>
          <wp:positionV relativeFrom="paragraph">
            <wp:posOffset>146685</wp:posOffset>
          </wp:positionV>
          <wp:extent cx="914400" cy="733425"/>
          <wp:effectExtent l="0" t="0" r="0" b="9525"/>
          <wp:wrapNone/>
          <wp:docPr id="5" name="Picture 5" descr="request_panther_by_tianibean-d5wrox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quest_panther_by_tianibean-d5wroxj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12777F" wp14:editId="707F2118">
          <wp:simplePos x="0" y="0"/>
          <wp:positionH relativeFrom="column">
            <wp:posOffset>971550</wp:posOffset>
          </wp:positionH>
          <wp:positionV relativeFrom="paragraph">
            <wp:posOffset>146685</wp:posOffset>
          </wp:positionV>
          <wp:extent cx="914400" cy="733425"/>
          <wp:effectExtent l="0" t="0" r="0" b="9525"/>
          <wp:wrapNone/>
          <wp:docPr id="4" name="Picture 4" descr="request_panther_by_tianibean-d5wrox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quest_panther_by_tianibean-d5wroxj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55F8B" w14:textId="77777777" w:rsidR="00F94258" w:rsidRDefault="00F94258" w:rsidP="00F94258">
    <w:pPr>
      <w:pStyle w:val="Header"/>
      <w:jc w:val="center"/>
    </w:pPr>
    <w:r>
      <w:t>Dorinda Pillow Elementary School</w:t>
    </w:r>
  </w:p>
  <w:p w14:paraId="539F1443" w14:textId="77777777" w:rsidR="00F94258" w:rsidRDefault="00F94258" w:rsidP="00F94258">
    <w:pPr>
      <w:pStyle w:val="Header"/>
      <w:jc w:val="center"/>
    </w:pPr>
    <w:r>
      <w:t>3025 Cross</w:t>
    </w:r>
    <w:r w:rsidR="004D228C">
      <w:t>c</w:t>
    </w:r>
    <w:r>
      <w:t>reek Drive</w:t>
    </w:r>
  </w:p>
  <w:p w14:paraId="18D93418" w14:textId="77777777" w:rsidR="00F94258" w:rsidRDefault="00F94258" w:rsidP="00F94258">
    <w:pPr>
      <w:pStyle w:val="Header"/>
      <w:jc w:val="center"/>
    </w:pPr>
    <w:r>
      <w:t>Austin, Tx 78757</w:t>
    </w:r>
  </w:p>
  <w:p w14:paraId="5FB049D1" w14:textId="77777777" w:rsidR="00F94258" w:rsidRDefault="00F94258" w:rsidP="00E062D2">
    <w:pPr>
      <w:pStyle w:val="Header"/>
      <w:spacing w:after="120"/>
      <w:jc w:val="center"/>
    </w:pPr>
    <w:r>
      <w:t>512-414-2350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259B"/>
    <w:multiLevelType w:val="hybridMultilevel"/>
    <w:tmpl w:val="F1D03D80"/>
    <w:lvl w:ilvl="0" w:tplc="1ADE0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B503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01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6C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67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049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C8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AF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61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02"/>
    <w:rsid w:val="000229E5"/>
    <w:rsid w:val="0005340F"/>
    <w:rsid w:val="00117D7A"/>
    <w:rsid w:val="001319AE"/>
    <w:rsid w:val="00216FB6"/>
    <w:rsid w:val="002C315F"/>
    <w:rsid w:val="00310873"/>
    <w:rsid w:val="00384DC7"/>
    <w:rsid w:val="003B2502"/>
    <w:rsid w:val="003E0B2C"/>
    <w:rsid w:val="004D228C"/>
    <w:rsid w:val="00500EB4"/>
    <w:rsid w:val="006E7179"/>
    <w:rsid w:val="00742C91"/>
    <w:rsid w:val="00780B77"/>
    <w:rsid w:val="007B3F31"/>
    <w:rsid w:val="008E7C85"/>
    <w:rsid w:val="00983594"/>
    <w:rsid w:val="00AC6168"/>
    <w:rsid w:val="00AE65B4"/>
    <w:rsid w:val="00B61A63"/>
    <w:rsid w:val="00CC048D"/>
    <w:rsid w:val="00CC2217"/>
    <w:rsid w:val="00D6002C"/>
    <w:rsid w:val="00DD55CB"/>
    <w:rsid w:val="00E062D2"/>
    <w:rsid w:val="00E31302"/>
    <w:rsid w:val="00EB3FD4"/>
    <w:rsid w:val="00F11966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D9F3A"/>
  <w15:docId w15:val="{A8DB4351-2D49-45EE-B3A9-F70CE2C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Medium" w:hAnsi="Franklin Gothic Medium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Medium" w:hAnsi="Franklin Gothic Medium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Medium" w:hAnsi="Franklin Gothic Medium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Franklin Gothic Medium" w:hAnsi="Franklin Gothic Medium"/>
      <w:b/>
      <w:sz w:val="32"/>
    </w:rPr>
  </w:style>
  <w:style w:type="paragraph" w:styleId="BodyTextIndent">
    <w:name w:val="Body Text Indent"/>
    <w:basedOn w:val="Normal"/>
    <w:semiHidden/>
    <w:pPr>
      <w:ind w:left="36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94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4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4258"/>
    <w:rPr>
      <w:sz w:val="24"/>
    </w:rPr>
  </w:style>
  <w:style w:type="table" w:styleId="TableGrid">
    <w:name w:val="Table Grid"/>
    <w:basedOn w:val="TableNormal"/>
    <w:uiPriority w:val="59"/>
    <w:rsid w:val="0011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83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3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5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6\Desktop\PillowAlumni_scholarship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AFC-A47E-43BA-96BB-06CD4EFA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PillowAlumni_scholarship_2015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Dorinda Pillow Elementary School PTA</vt:lpstr>
    </vt:vector>
  </TitlesOfParts>
  <Company>OAGCS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Dorinda Pillow Elementary School PTA</dc:title>
  <dc:creator>Colleen E Berkley</dc:creator>
  <cp:lastModifiedBy>Kimberly Davishines</cp:lastModifiedBy>
  <cp:revision>2</cp:revision>
  <dcterms:created xsi:type="dcterms:W3CDTF">2016-05-04T02:39:00Z</dcterms:created>
  <dcterms:modified xsi:type="dcterms:W3CDTF">2016-05-04T02:39:00Z</dcterms:modified>
</cp:coreProperties>
</file>